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CB" w:rsidRDefault="008238CB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8238CB" w:rsidRDefault="008238CB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972012" r:id="rId6"/>
        </w:pict>
      </w:r>
      <w:r>
        <w:rPr>
          <w:sz w:val="28"/>
          <w:szCs w:val="28"/>
        </w:rPr>
        <w:t>УКРАЇНА</w:t>
      </w:r>
    </w:p>
    <w:p w:rsidR="008238CB" w:rsidRDefault="008238CB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238CB" w:rsidRDefault="008238CB" w:rsidP="006570DA">
      <w:pPr>
        <w:jc w:val="center"/>
        <w:rPr>
          <w:b/>
          <w:sz w:val="28"/>
          <w:szCs w:val="28"/>
        </w:rPr>
      </w:pPr>
    </w:p>
    <w:p w:rsidR="008238CB" w:rsidRDefault="008238CB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238CB" w:rsidRDefault="008238CB" w:rsidP="006570DA">
      <w:pPr>
        <w:jc w:val="center"/>
        <w:rPr>
          <w:b/>
          <w:sz w:val="6"/>
          <w:szCs w:val="6"/>
        </w:rPr>
      </w:pPr>
    </w:p>
    <w:p w:rsidR="008238CB" w:rsidRDefault="008238CB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8238CB" w:rsidRDefault="008238CB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238CB" w:rsidRDefault="008238CB" w:rsidP="006570DA">
      <w:pPr>
        <w:rPr>
          <w:sz w:val="28"/>
          <w:szCs w:val="28"/>
        </w:rPr>
      </w:pPr>
    </w:p>
    <w:p w:rsidR="008238CB" w:rsidRDefault="008238CB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238CB" w:rsidRPr="00DD7E15" w:rsidRDefault="008238CB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8238CB" w:rsidRPr="00483A53" w:rsidRDefault="008238CB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Наумець О.М.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8238CB" w:rsidRPr="00501C01" w:rsidRDefault="008238CB" w:rsidP="006570DA">
      <w:pPr>
        <w:ind w:firstLine="709"/>
        <w:jc w:val="both"/>
        <w:rPr>
          <w:sz w:val="28"/>
          <w:szCs w:val="28"/>
        </w:rPr>
      </w:pPr>
    </w:p>
    <w:p w:rsidR="008238CB" w:rsidRDefault="008238CB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Наумець О.М.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8238CB" w:rsidRPr="00673494" w:rsidRDefault="008238CB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8238CB" w:rsidRDefault="008238CB" w:rsidP="00774A90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Наумець Ользі Миколаївні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0707 га"/>
        </w:smartTagPr>
        <w:r>
          <w:rPr>
            <w:sz w:val="28"/>
            <w:szCs w:val="28"/>
          </w:rPr>
          <w:t xml:space="preserve">0,0707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0989), яка розташована в м. Нетішин, вул. Старонетішинська,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витягу з Державного реєстру речових прав на нерухоме майно про реєстрацію права власності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21 квітня 2021</w:t>
      </w:r>
      <w:r w:rsidRPr="005F51F3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№ 253774260.</w:t>
      </w:r>
    </w:p>
    <w:p w:rsidR="008238CB" w:rsidRDefault="008238CB" w:rsidP="00D938EC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Наумець Ользі Миколаївні,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>реєстрована за адресою: …</w:t>
      </w:r>
      <w:r w:rsidRPr="00DF529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 xml:space="preserve">ь і споруд (присадибна ділянка), </w:t>
      </w:r>
      <w:r w:rsidRPr="00165FCC">
        <w:rPr>
          <w:sz w:val="28"/>
          <w:szCs w:val="28"/>
        </w:rPr>
        <w:t>за умови забезпечення безперешкодного проїзду до зазначеної земельної ділянки і суміжних земельних ділянок.</w:t>
      </w:r>
    </w:p>
    <w:p w:rsidR="008238CB" w:rsidRDefault="008238CB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8238CB" w:rsidRDefault="008238CB" w:rsidP="006570DA">
      <w:pPr>
        <w:ind w:right="-1" w:firstLine="709"/>
        <w:jc w:val="both"/>
        <w:rPr>
          <w:sz w:val="28"/>
          <w:szCs w:val="28"/>
        </w:rPr>
      </w:pPr>
    </w:p>
    <w:p w:rsidR="008238CB" w:rsidRDefault="008238CB" w:rsidP="00D938EC">
      <w:pPr>
        <w:ind w:right="-1" w:firstLine="709"/>
        <w:jc w:val="center"/>
        <w:rPr>
          <w:sz w:val="28"/>
          <w:szCs w:val="28"/>
        </w:rPr>
      </w:pPr>
    </w:p>
    <w:p w:rsidR="008238CB" w:rsidRDefault="008238CB" w:rsidP="00184946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8238CB" w:rsidRDefault="008238CB" w:rsidP="006570DA">
      <w:pPr>
        <w:ind w:right="-1" w:firstLine="709"/>
        <w:jc w:val="both"/>
        <w:rPr>
          <w:sz w:val="28"/>
          <w:szCs w:val="28"/>
        </w:rPr>
      </w:pPr>
    </w:p>
    <w:p w:rsidR="008238CB" w:rsidRDefault="008238CB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 xml:space="preserve">. </w:t>
      </w:r>
      <w:r w:rsidRPr="00937A2C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8238CB" w:rsidRDefault="008238CB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8238CB" w:rsidRDefault="008238CB" w:rsidP="006570DA">
      <w:pPr>
        <w:ind w:right="-154"/>
        <w:jc w:val="both"/>
        <w:rPr>
          <w:sz w:val="28"/>
          <w:szCs w:val="28"/>
        </w:rPr>
      </w:pPr>
    </w:p>
    <w:p w:rsidR="008238CB" w:rsidRDefault="008238CB" w:rsidP="006570DA">
      <w:pPr>
        <w:ind w:right="-154"/>
        <w:jc w:val="both"/>
        <w:rPr>
          <w:sz w:val="28"/>
          <w:szCs w:val="28"/>
        </w:rPr>
      </w:pPr>
    </w:p>
    <w:p w:rsidR="008238CB" w:rsidRPr="00980874" w:rsidRDefault="008238CB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8238CB" w:rsidRDefault="008238CB" w:rsidP="006570DA">
      <w:pPr>
        <w:ind w:firstLine="709"/>
        <w:jc w:val="both"/>
      </w:pPr>
    </w:p>
    <w:p w:rsidR="008238CB" w:rsidRPr="006570DA" w:rsidRDefault="008238CB" w:rsidP="006570DA"/>
    <w:sectPr w:rsidR="008238CB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C673C"/>
    <w:rsid w:val="00165FCC"/>
    <w:rsid w:val="001810AF"/>
    <w:rsid w:val="00184946"/>
    <w:rsid w:val="001853D0"/>
    <w:rsid w:val="001B6B40"/>
    <w:rsid w:val="002823F4"/>
    <w:rsid w:val="00334CC3"/>
    <w:rsid w:val="00424AE0"/>
    <w:rsid w:val="00483A53"/>
    <w:rsid w:val="00501C01"/>
    <w:rsid w:val="00533B8E"/>
    <w:rsid w:val="005D6AB4"/>
    <w:rsid w:val="005F51F3"/>
    <w:rsid w:val="006570DA"/>
    <w:rsid w:val="00673494"/>
    <w:rsid w:val="00774A90"/>
    <w:rsid w:val="007C3B2D"/>
    <w:rsid w:val="007F3650"/>
    <w:rsid w:val="008238CB"/>
    <w:rsid w:val="00937A2C"/>
    <w:rsid w:val="00953735"/>
    <w:rsid w:val="00980874"/>
    <w:rsid w:val="00A52390"/>
    <w:rsid w:val="00A66452"/>
    <w:rsid w:val="00D15A9A"/>
    <w:rsid w:val="00D938EC"/>
    <w:rsid w:val="00DB565A"/>
    <w:rsid w:val="00DD7E15"/>
    <w:rsid w:val="00DF529F"/>
    <w:rsid w:val="00E637C7"/>
    <w:rsid w:val="00F6532B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2021-06-23T13:47:00Z</dcterms:created>
  <dcterms:modified xsi:type="dcterms:W3CDTF">2021-06-23T13:47:00Z</dcterms:modified>
</cp:coreProperties>
</file>